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A" w:rsidRPr="00F8114F" w:rsidRDefault="0058727A" w:rsidP="00F8114F">
      <w:pPr>
        <w:rPr>
          <w:b/>
          <w:sz w:val="24"/>
          <w:szCs w:val="24"/>
        </w:rPr>
      </w:pPr>
      <w:r w:rsidRPr="00F8114F">
        <w:rPr>
          <w:b/>
          <w:sz w:val="24"/>
          <w:szCs w:val="24"/>
        </w:rPr>
        <w:t xml:space="preserve">Associazione Culturale </w:t>
      </w:r>
    </w:p>
    <w:p w:rsidR="0058727A" w:rsidRPr="00F8114F" w:rsidRDefault="0058727A" w:rsidP="00F8114F">
      <w:pPr>
        <w:rPr>
          <w:b/>
          <w:sz w:val="24"/>
          <w:szCs w:val="24"/>
        </w:rPr>
      </w:pPr>
      <w:r w:rsidRPr="00F8114F">
        <w:rPr>
          <w:b/>
          <w:sz w:val="24"/>
          <w:szCs w:val="24"/>
        </w:rPr>
        <w:t>Matera Poesia 1995</w:t>
      </w:r>
    </w:p>
    <w:p w:rsidR="0058727A" w:rsidRPr="00F8114F" w:rsidRDefault="0058727A" w:rsidP="00F8114F">
      <w:pPr>
        <w:rPr>
          <w:b/>
          <w:sz w:val="24"/>
          <w:szCs w:val="24"/>
        </w:rPr>
      </w:pPr>
      <w:r w:rsidRPr="00F8114F">
        <w:rPr>
          <w:b/>
          <w:sz w:val="24"/>
          <w:szCs w:val="24"/>
        </w:rPr>
        <w:t>Via San Pardo,158 75100 Matera</w:t>
      </w:r>
    </w:p>
    <w:p w:rsidR="0058727A" w:rsidRPr="00F8114F" w:rsidRDefault="0058727A" w:rsidP="00F8114F">
      <w:pPr>
        <w:rPr>
          <w:b/>
          <w:sz w:val="24"/>
          <w:szCs w:val="24"/>
          <w:lang w:val="en-GB"/>
        </w:rPr>
      </w:pPr>
      <w:r w:rsidRPr="00F8114F">
        <w:rPr>
          <w:b/>
          <w:sz w:val="24"/>
          <w:szCs w:val="24"/>
          <w:lang w:val="en-GB"/>
        </w:rPr>
        <w:t xml:space="preserve">c.f.93017470779 – e.mail: </w:t>
      </w:r>
      <w:hyperlink r:id="rId7" w:history="1">
        <w:r w:rsidRPr="00F8114F">
          <w:rPr>
            <w:rStyle w:val="Hyperlink"/>
            <w:b/>
            <w:sz w:val="24"/>
            <w:szCs w:val="24"/>
            <w:lang w:val="en-GB"/>
          </w:rPr>
          <w:t>materapoesia@gmail.com</w:t>
        </w:r>
      </w:hyperlink>
    </w:p>
    <w:p w:rsidR="0058727A" w:rsidRPr="00F8114F" w:rsidRDefault="0058727A" w:rsidP="00F61350">
      <w:pPr>
        <w:rPr>
          <w:b/>
          <w:sz w:val="24"/>
          <w:szCs w:val="24"/>
          <w:lang w:val="en-GB"/>
        </w:rPr>
      </w:pPr>
    </w:p>
    <w:p w:rsidR="0058727A" w:rsidRPr="00F8114F" w:rsidRDefault="0058727A" w:rsidP="00F8114F">
      <w:pPr>
        <w:jc w:val="center"/>
        <w:rPr>
          <w:b/>
          <w:sz w:val="24"/>
          <w:szCs w:val="24"/>
        </w:rPr>
      </w:pPr>
      <w:r w:rsidRPr="00F8114F">
        <w:rPr>
          <w:b/>
          <w:sz w:val="24"/>
          <w:szCs w:val="24"/>
        </w:rPr>
        <w:t>ASSEMBLEA ORDINARIA ELETTIVA</w:t>
      </w:r>
    </w:p>
    <w:p w:rsidR="0058727A" w:rsidRPr="00F8114F" w:rsidRDefault="0058727A" w:rsidP="00DD4767">
      <w:pPr>
        <w:jc w:val="center"/>
        <w:rPr>
          <w:sz w:val="24"/>
          <w:szCs w:val="24"/>
        </w:rPr>
      </w:pPr>
      <w:r>
        <w:rPr>
          <w:sz w:val="24"/>
          <w:szCs w:val="24"/>
        </w:rPr>
        <w:t>Matera, 29 novembre 2017</w:t>
      </w: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 xml:space="preserve">_________________nato/a_____________________________ </w:t>
      </w: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</w:t>
      </w:r>
      <w:r>
        <w:rPr>
          <w:sz w:val="24"/>
          <w:szCs w:val="24"/>
        </w:rPr>
        <w:t xml:space="preserve">________________ e residente a__________________________in________________________, </w:t>
      </w: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</w:p>
    <w:p w:rsidR="0058727A" w:rsidRPr="00225F56" w:rsidRDefault="0058727A" w:rsidP="00480D07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DELEGA</w:t>
      </w: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socio sig/ra________________________________all’Assemblea Ordinaria Elettiva che si terrà a </w:t>
      </w: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Matera il giorno 29 novembre 2017  dell’Associazione Matera Poesia 1995 ad esprimere il voto per </w:t>
      </w: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l’elezione del Presidente e dei Consiglieri per il quinquennio 2018/2022</w:t>
      </w: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Dichiara inoltre, sotto la propria responsabilità, la veridicità di quanto sopra attestato.</w:t>
      </w: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Matera,_________________</w:t>
      </w:r>
    </w:p>
    <w:p w:rsidR="0058727A" w:rsidRDefault="0058727A" w:rsidP="00F61350">
      <w:pPr>
        <w:spacing w:before="120" w:after="120"/>
        <w:jc w:val="both"/>
        <w:rPr>
          <w:sz w:val="24"/>
          <w:szCs w:val="24"/>
        </w:rPr>
      </w:pPr>
    </w:p>
    <w:p w:rsidR="0058727A" w:rsidRPr="00816CA1" w:rsidRDefault="0058727A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:rsidR="0058727A" w:rsidRDefault="0058727A" w:rsidP="00AD00AA">
      <w:pPr>
        <w:spacing w:before="120" w:after="120"/>
        <w:ind w:left="5664"/>
      </w:pPr>
      <w:r>
        <w:t xml:space="preserve">      </w:t>
      </w:r>
      <w:r>
        <w:tab/>
        <w:t xml:space="preserve">        (firma del </w:t>
      </w:r>
      <w:bookmarkStart w:id="0" w:name="_GoBack"/>
      <w:bookmarkEnd w:id="0"/>
      <w:r>
        <w:t>delegante)</w:t>
      </w:r>
    </w:p>
    <w:p w:rsidR="0058727A" w:rsidRDefault="0058727A" w:rsidP="00AD00AA">
      <w:pPr>
        <w:spacing w:before="120" w:after="120"/>
      </w:pPr>
    </w:p>
    <w:p w:rsidR="0058727A" w:rsidRDefault="0058727A" w:rsidP="00AD00AA">
      <w:pPr>
        <w:spacing w:before="120" w:after="120"/>
      </w:pPr>
    </w:p>
    <w:p w:rsidR="0058727A" w:rsidRPr="000F02BB" w:rsidRDefault="0058727A" w:rsidP="00AD00AA">
      <w:pPr>
        <w:spacing w:before="120" w:after="120"/>
      </w:pPr>
    </w:p>
    <w:sectPr w:rsidR="0058727A" w:rsidRPr="000F02BB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7A" w:rsidRDefault="0058727A">
      <w:r>
        <w:separator/>
      </w:r>
    </w:p>
  </w:endnote>
  <w:endnote w:type="continuationSeparator" w:id="0">
    <w:p w:rsidR="0058727A" w:rsidRDefault="0058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7A" w:rsidRDefault="0058727A" w:rsidP="007D1B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27A" w:rsidRDefault="005872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7A" w:rsidRDefault="0058727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8727A" w:rsidRDefault="00587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7A" w:rsidRDefault="0058727A">
      <w:r>
        <w:separator/>
      </w:r>
    </w:p>
  </w:footnote>
  <w:footnote w:type="continuationSeparator" w:id="0">
    <w:p w:rsidR="0058727A" w:rsidRDefault="00587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4400"/>
    <w:rsid w:val="000F02BB"/>
    <w:rsid w:val="000F302B"/>
    <w:rsid w:val="00106B14"/>
    <w:rsid w:val="00143FAA"/>
    <w:rsid w:val="00146B37"/>
    <w:rsid w:val="00147976"/>
    <w:rsid w:val="00184651"/>
    <w:rsid w:val="00190214"/>
    <w:rsid w:val="001A7902"/>
    <w:rsid w:val="001C0F96"/>
    <w:rsid w:val="001D3AD8"/>
    <w:rsid w:val="001E0A03"/>
    <w:rsid w:val="001F4FB3"/>
    <w:rsid w:val="002055DE"/>
    <w:rsid w:val="00225F56"/>
    <w:rsid w:val="0023787C"/>
    <w:rsid w:val="002424CD"/>
    <w:rsid w:val="002565CE"/>
    <w:rsid w:val="00272AA8"/>
    <w:rsid w:val="00273446"/>
    <w:rsid w:val="00286D01"/>
    <w:rsid w:val="002A4C0D"/>
    <w:rsid w:val="002A4D64"/>
    <w:rsid w:val="002C26C5"/>
    <w:rsid w:val="002D6852"/>
    <w:rsid w:val="00306D6E"/>
    <w:rsid w:val="00307FB9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46F86"/>
    <w:rsid w:val="0045039C"/>
    <w:rsid w:val="00473AE5"/>
    <w:rsid w:val="00480D07"/>
    <w:rsid w:val="00481A44"/>
    <w:rsid w:val="00496050"/>
    <w:rsid w:val="004A47E4"/>
    <w:rsid w:val="004A5D2C"/>
    <w:rsid w:val="004C0638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8727A"/>
    <w:rsid w:val="005906BC"/>
    <w:rsid w:val="005A3BE3"/>
    <w:rsid w:val="005A6417"/>
    <w:rsid w:val="005C30BF"/>
    <w:rsid w:val="005D59C8"/>
    <w:rsid w:val="005F51DF"/>
    <w:rsid w:val="00610934"/>
    <w:rsid w:val="006262A8"/>
    <w:rsid w:val="0065534D"/>
    <w:rsid w:val="00674A0A"/>
    <w:rsid w:val="00681389"/>
    <w:rsid w:val="00696B32"/>
    <w:rsid w:val="006B082B"/>
    <w:rsid w:val="007158D9"/>
    <w:rsid w:val="007227A5"/>
    <w:rsid w:val="00731B27"/>
    <w:rsid w:val="00742B91"/>
    <w:rsid w:val="007456E2"/>
    <w:rsid w:val="00766AF1"/>
    <w:rsid w:val="00775BF1"/>
    <w:rsid w:val="00784242"/>
    <w:rsid w:val="00792776"/>
    <w:rsid w:val="00796C54"/>
    <w:rsid w:val="007A0B63"/>
    <w:rsid w:val="007A1068"/>
    <w:rsid w:val="007A71FA"/>
    <w:rsid w:val="007D1B3E"/>
    <w:rsid w:val="007D4B1E"/>
    <w:rsid w:val="007D4DD8"/>
    <w:rsid w:val="007E0D1F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B0177"/>
    <w:rsid w:val="009D45AE"/>
    <w:rsid w:val="009E6D41"/>
    <w:rsid w:val="009F5181"/>
    <w:rsid w:val="00A042FB"/>
    <w:rsid w:val="00A058A5"/>
    <w:rsid w:val="00A25AAF"/>
    <w:rsid w:val="00A34D22"/>
    <w:rsid w:val="00A42641"/>
    <w:rsid w:val="00A43EAA"/>
    <w:rsid w:val="00A6469A"/>
    <w:rsid w:val="00AC1294"/>
    <w:rsid w:val="00AC6236"/>
    <w:rsid w:val="00AD00AA"/>
    <w:rsid w:val="00AE2011"/>
    <w:rsid w:val="00AE5B92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93525"/>
    <w:rsid w:val="00DA2E85"/>
    <w:rsid w:val="00DC5456"/>
    <w:rsid w:val="00DC79D0"/>
    <w:rsid w:val="00DD4767"/>
    <w:rsid w:val="00DD47F3"/>
    <w:rsid w:val="00DD7A0B"/>
    <w:rsid w:val="00DF03B9"/>
    <w:rsid w:val="00DF24D2"/>
    <w:rsid w:val="00E02FC8"/>
    <w:rsid w:val="00E061BB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3623B"/>
    <w:rsid w:val="00F52971"/>
    <w:rsid w:val="00F53FAA"/>
    <w:rsid w:val="00F61350"/>
    <w:rsid w:val="00F61733"/>
    <w:rsid w:val="00F8114F"/>
    <w:rsid w:val="00F95638"/>
    <w:rsid w:val="00FA0091"/>
    <w:rsid w:val="00FA471A"/>
    <w:rsid w:val="00FB061B"/>
    <w:rsid w:val="00FB567C"/>
    <w:rsid w:val="00FB7925"/>
    <w:rsid w:val="00FD10A8"/>
    <w:rsid w:val="00FD47C5"/>
    <w:rsid w:val="00FE3006"/>
    <w:rsid w:val="00FE594D"/>
    <w:rsid w:val="00FE5E39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F9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8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3E1"/>
    <w:rPr>
      <w:rFonts w:cs="Times New Roman"/>
      <w:lang w:val="it-IT" w:eastAsia="it-IT" w:bidi="ar-SA"/>
    </w:rPr>
  </w:style>
  <w:style w:type="paragraph" w:styleId="BodyText">
    <w:name w:val="Body Text"/>
    <w:basedOn w:val="Normal"/>
    <w:link w:val="BodyTextChar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85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PageNumber">
    <w:name w:val="page number"/>
    <w:basedOn w:val="DefaultParagraphFont"/>
    <w:uiPriority w:val="99"/>
    <w:rsid w:val="0000364C"/>
    <w:rPr>
      <w:rFonts w:cs="Times New Roman"/>
    </w:rPr>
  </w:style>
  <w:style w:type="character" w:styleId="HTMLAcronym">
    <w:name w:val="HTML Acronym"/>
    <w:basedOn w:val="DefaultParagraphFont"/>
    <w:uiPriority w:val="99"/>
    <w:rsid w:val="00A058A5"/>
    <w:rPr>
      <w:rFonts w:cs="Times New Roman"/>
    </w:rPr>
  </w:style>
  <w:style w:type="paragraph" w:styleId="NormalWeb">
    <w:name w:val="Normal (Web)"/>
    <w:basedOn w:val="Normal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F20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11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erapoe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129</Words>
  <Characters>738</Characters>
  <Application>Microsoft Office Outlook</Application>
  <DocSecurity>0</DocSecurity>
  <Lines>0</Lines>
  <Paragraphs>0</Paragraphs>
  <ScaleCrop>false</ScaleCrop>
  <Company>CRI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subject/>
  <dc:creator>Segreteria PG</dc:creator>
  <cp:keywords/>
  <dc:description/>
  <cp:lastModifiedBy>pino</cp:lastModifiedBy>
  <cp:revision>2</cp:revision>
  <cp:lastPrinted>2017-11-13T15:26:00Z</cp:lastPrinted>
  <dcterms:created xsi:type="dcterms:W3CDTF">2017-11-13T15:45:00Z</dcterms:created>
  <dcterms:modified xsi:type="dcterms:W3CDTF">2017-11-13T15:45:00Z</dcterms:modified>
</cp:coreProperties>
</file>